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6D" w:rsidRDefault="00881AA8" w:rsidP="00E649A0">
      <w:pPr>
        <w:spacing w:before="240" w:after="240"/>
        <w:jc w:val="right"/>
        <w:rPr>
          <w:b/>
          <w:sz w:val="40"/>
        </w:rPr>
      </w:pPr>
      <w:r w:rsidRPr="00881AA8">
        <w:rPr>
          <w:b/>
          <w:sz w:val="40"/>
        </w:rPr>
        <w:t>Invoice</w:t>
      </w:r>
      <w:r w:rsidR="00092246">
        <w:rPr>
          <w:b/>
          <w:sz w:val="40"/>
        </w:rPr>
        <w:t xml:space="preserve"> # 12345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mit Payment to and Bill to table"/>
        <w:tblDescription w:val="Two column table: Remit Payment to and Bill to columns."/>
      </w:tblPr>
      <w:tblGrid>
        <w:gridCol w:w="5063"/>
        <w:gridCol w:w="4873"/>
      </w:tblGrid>
      <w:tr w:rsidR="00881AA8" w:rsidRPr="00FD372A" w:rsidTr="00E649A0">
        <w:trPr>
          <w:trHeight w:val="431"/>
          <w:tblHeader/>
        </w:trPr>
        <w:tc>
          <w:tcPr>
            <w:tcW w:w="5148" w:type="dxa"/>
            <w:shd w:val="clear" w:color="auto" w:fill="C6D9F1" w:themeFill="text2" w:themeFillTint="33"/>
            <w:vAlign w:val="center"/>
          </w:tcPr>
          <w:p w:rsidR="00881AA8" w:rsidRPr="00FD372A" w:rsidRDefault="00881AA8" w:rsidP="00E649A0">
            <w:pPr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Remit Payment to: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881AA8" w:rsidRPr="00FD372A" w:rsidRDefault="00881AA8" w:rsidP="00E649A0">
            <w:pPr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Bill to:</w:t>
            </w:r>
          </w:p>
        </w:tc>
      </w:tr>
      <w:tr w:rsidR="00881AA8" w:rsidRPr="00FD372A" w:rsidTr="00E649A0">
        <w:trPr>
          <w:trHeight w:val="1421"/>
        </w:trPr>
        <w:tc>
          <w:tcPr>
            <w:tcW w:w="5148" w:type="dxa"/>
          </w:tcPr>
          <w:p w:rsidR="00881AA8" w:rsidRPr="00FD372A" w:rsidRDefault="00881AA8" w:rsidP="00E649A0">
            <w:pPr>
              <w:spacing w:before="120"/>
              <w:rPr>
                <w:b/>
                <w:sz w:val="23"/>
                <w:szCs w:val="23"/>
              </w:rPr>
            </w:pPr>
            <w:r w:rsidRPr="00FD372A">
              <w:rPr>
                <w:b/>
                <w:sz w:val="23"/>
                <w:szCs w:val="23"/>
              </w:rPr>
              <w:t>[Company Name]</w:t>
            </w:r>
          </w:p>
          <w:p w:rsidR="00881AA8" w:rsidRPr="00FD372A" w:rsidRDefault="00881AA8" w:rsidP="00E649A0">
            <w:pPr>
              <w:spacing w:before="120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[Address]</w:t>
            </w:r>
          </w:p>
          <w:p w:rsidR="00881AA8" w:rsidRPr="00FD372A" w:rsidRDefault="00881AA8" w:rsidP="00E649A0">
            <w:pPr>
              <w:spacing w:before="120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[City, ST, Zip]</w:t>
            </w:r>
          </w:p>
          <w:p w:rsidR="00881AA8" w:rsidRPr="00FD372A" w:rsidRDefault="00881AA8" w:rsidP="00E649A0">
            <w:pPr>
              <w:spacing w:before="120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Attention: [name]</w:t>
            </w:r>
          </w:p>
        </w:tc>
        <w:tc>
          <w:tcPr>
            <w:tcW w:w="4950" w:type="dxa"/>
          </w:tcPr>
          <w:p w:rsidR="00881AA8" w:rsidRPr="00FD372A" w:rsidRDefault="00881AA8" w:rsidP="00E649A0">
            <w:pPr>
              <w:spacing w:before="120"/>
              <w:ind w:left="25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VR Office</w:t>
            </w:r>
          </w:p>
          <w:p w:rsidR="00881AA8" w:rsidRPr="00FD372A" w:rsidRDefault="00881AA8" w:rsidP="00E649A0">
            <w:pPr>
              <w:spacing w:before="120"/>
              <w:ind w:left="25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[Address]</w:t>
            </w:r>
          </w:p>
          <w:p w:rsidR="00881AA8" w:rsidRPr="00FD372A" w:rsidRDefault="00881AA8" w:rsidP="00E649A0">
            <w:pPr>
              <w:spacing w:before="120"/>
              <w:ind w:left="25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[City, ST, Zip]</w:t>
            </w:r>
          </w:p>
          <w:p w:rsidR="00881AA8" w:rsidRPr="00FD372A" w:rsidRDefault="00881AA8" w:rsidP="00E649A0">
            <w:pPr>
              <w:spacing w:before="120"/>
              <w:ind w:left="25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Attention: [name]</w:t>
            </w:r>
          </w:p>
        </w:tc>
      </w:tr>
    </w:tbl>
    <w:p w:rsidR="00881AA8" w:rsidRPr="00FD372A" w:rsidRDefault="00881AA8" w:rsidP="006606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endor and Customer Information table"/>
        <w:tblDescription w:val="Two column table: vender information and customer information."/>
      </w:tblPr>
      <w:tblGrid>
        <w:gridCol w:w="5066"/>
        <w:gridCol w:w="4870"/>
      </w:tblGrid>
      <w:tr w:rsidR="00E649A0" w:rsidRPr="00FD372A" w:rsidTr="00E649A0">
        <w:trPr>
          <w:trHeight w:val="431"/>
          <w:tblHeader/>
        </w:trPr>
        <w:tc>
          <w:tcPr>
            <w:tcW w:w="5148" w:type="dxa"/>
            <w:shd w:val="clear" w:color="auto" w:fill="C6D9F1" w:themeFill="text2" w:themeFillTint="33"/>
            <w:vAlign w:val="center"/>
          </w:tcPr>
          <w:p w:rsidR="00E649A0" w:rsidRPr="00FD372A" w:rsidRDefault="00E649A0" w:rsidP="00E649A0">
            <w:pPr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Vendor Information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E649A0" w:rsidRPr="00FD372A" w:rsidRDefault="00E649A0" w:rsidP="00E649A0">
            <w:pPr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Customer Information</w:t>
            </w:r>
          </w:p>
        </w:tc>
      </w:tr>
      <w:tr w:rsidR="00E649A0" w:rsidTr="00E649A0">
        <w:trPr>
          <w:trHeight w:val="765"/>
        </w:trPr>
        <w:tc>
          <w:tcPr>
            <w:tcW w:w="5148" w:type="dxa"/>
          </w:tcPr>
          <w:p w:rsidR="00E649A0" w:rsidRPr="00FD372A" w:rsidRDefault="00E649A0" w:rsidP="00493B41">
            <w:pPr>
              <w:spacing w:before="120"/>
              <w:ind w:left="7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Vendor ID:</w:t>
            </w:r>
            <w:r w:rsidR="00092246" w:rsidRPr="00FD372A">
              <w:rPr>
                <w:sz w:val="23"/>
                <w:szCs w:val="23"/>
              </w:rPr>
              <w:t xml:space="preserve"> </w:t>
            </w:r>
            <w:r w:rsidRPr="00FD372A">
              <w:rPr>
                <w:sz w:val="23"/>
                <w:szCs w:val="23"/>
              </w:rPr>
              <w:t>[enter vendor ID]</w:t>
            </w:r>
          </w:p>
          <w:p w:rsidR="00E649A0" w:rsidRDefault="00E649A0" w:rsidP="00493B41">
            <w:pPr>
              <w:spacing w:before="120"/>
              <w:ind w:left="7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Contract #: [enter contract #]</w:t>
            </w:r>
          </w:p>
          <w:p w:rsidR="00346500" w:rsidRPr="00FD372A" w:rsidRDefault="00346500" w:rsidP="00493B41">
            <w:pPr>
              <w:spacing w:before="120"/>
              <w:ind w:lef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Service Authorization #: [enter SA #]</w:t>
            </w:r>
          </w:p>
          <w:p w:rsidR="00FD372A" w:rsidRPr="00FD372A" w:rsidRDefault="00FD372A" w:rsidP="00493B41">
            <w:pPr>
              <w:spacing w:before="120"/>
              <w:ind w:left="7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Contact Person:</w:t>
            </w:r>
            <w:r w:rsidR="00D176AE">
              <w:rPr>
                <w:sz w:val="23"/>
                <w:szCs w:val="23"/>
              </w:rPr>
              <w:t xml:space="preserve"> [enter contact person]</w:t>
            </w:r>
          </w:p>
          <w:p w:rsidR="00FD372A" w:rsidRPr="00FD372A" w:rsidRDefault="00FD372A" w:rsidP="00493B41">
            <w:pPr>
              <w:spacing w:before="120"/>
              <w:ind w:left="7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Phone</w:t>
            </w:r>
            <w:r>
              <w:rPr>
                <w:sz w:val="23"/>
                <w:szCs w:val="23"/>
              </w:rPr>
              <w:t>/FAX</w:t>
            </w:r>
            <w:r w:rsidRPr="00FD372A">
              <w:rPr>
                <w:sz w:val="23"/>
                <w:szCs w:val="23"/>
              </w:rPr>
              <w:t>:</w:t>
            </w:r>
            <w:r w:rsidR="00D176AE">
              <w:rPr>
                <w:sz w:val="23"/>
                <w:szCs w:val="23"/>
              </w:rPr>
              <w:t xml:space="preserve"> [enter phone &amp; fax numbers]</w:t>
            </w:r>
          </w:p>
          <w:p w:rsidR="00FD372A" w:rsidRDefault="00FD372A" w:rsidP="00493B41">
            <w:pPr>
              <w:spacing w:before="120"/>
              <w:ind w:left="72"/>
              <w:rPr>
                <w:sz w:val="24"/>
                <w:szCs w:val="24"/>
              </w:rPr>
            </w:pPr>
            <w:r w:rsidRPr="00FD372A">
              <w:rPr>
                <w:sz w:val="23"/>
                <w:szCs w:val="23"/>
              </w:rPr>
              <w:t>Email:</w:t>
            </w:r>
            <w:r w:rsidR="00D176AE">
              <w:rPr>
                <w:sz w:val="23"/>
                <w:szCs w:val="23"/>
              </w:rPr>
              <w:t xml:space="preserve"> [enter contact person email address]</w:t>
            </w:r>
          </w:p>
        </w:tc>
        <w:tc>
          <w:tcPr>
            <w:tcW w:w="4950" w:type="dxa"/>
          </w:tcPr>
          <w:p w:rsidR="00E649A0" w:rsidRPr="00FD372A" w:rsidRDefault="00E649A0" w:rsidP="00E649A0">
            <w:pPr>
              <w:spacing w:before="120"/>
              <w:ind w:left="252"/>
              <w:rPr>
                <w:sz w:val="23"/>
                <w:szCs w:val="23"/>
              </w:rPr>
            </w:pPr>
            <w:r w:rsidRPr="00FD372A">
              <w:rPr>
                <w:sz w:val="23"/>
                <w:szCs w:val="23"/>
              </w:rPr>
              <w:t>[Customer Name]</w:t>
            </w:r>
          </w:p>
          <w:p w:rsidR="00E649A0" w:rsidRDefault="00E649A0" w:rsidP="00E649A0">
            <w:pPr>
              <w:spacing w:before="120"/>
              <w:ind w:left="252"/>
              <w:rPr>
                <w:sz w:val="24"/>
                <w:szCs w:val="24"/>
              </w:rPr>
            </w:pPr>
            <w:r w:rsidRPr="00FD372A">
              <w:rPr>
                <w:sz w:val="23"/>
                <w:szCs w:val="23"/>
              </w:rPr>
              <w:t>[Customer ID]</w:t>
            </w:r>
          </w:p>
        </w:tc>
      </w:tr>
    </w:tbl>
    <w:p w:rsidR="00881AA8" w:rsidRDefault="00881AA8" w:rsidP="0066066D"/>
    <w:tbl>
      <w:tblPr>
        <w:tblStyle w:val="TableGrid"/>
        <w:tblW w:w="0" w:type="auto"/>
        <w:tblLook w:val="04A0" w:firstRow="1" w:lastRow="0" w:firstColumn="1" w:lastColumn="0" w:noHBand="0" w:noVBand="1"/>
        <w:tblCaption w:val="Service Description table"/>
        <w:tblDescription w:val="Five column table: Service Description, dates of service, quantity, unit cost, and total. The remaining rows (10 or so) are left blank so you can fill in your data."/>
      </w:tblPr>
      <w:tblGrid>
        <w:gridCol w:w="5089"/>
        <w:gridCol w:w="1955"/>
        <w:gridCol w:w="629"/>
        <w:gridCol w:w="1158"/>
        <w:gridCol w:w="1095"/>
      </w:tblGrid>
      <w:tr w:rsidR="00E649A0" w:rsidRPr="00E649A0" w:rsidTr="00092246">
        <w:trPr>
          <w:trHeight w:val="288"/>
          <w:tblHeader/>
        </w:trPr>
        <w:tc>
          <w:tcPr>
            <w:tcW w:w="5089" w:type="dxa"/>
            <w:shd w:val="clear" w:color="auto" w:fill="C6D9F1" w:themeFill="text2" w:themeFillTint="33"/>
            <w:vAlign w:val="center"/>
          </w:tcPr>
          <w:p w:rsidR="00881AA8" w:rsidRPr="00E649A0" w:rsidRDefault="00881AA8" w:rsidP="00881AA8">
            <w:pPr>
              <w:rPr>
                <w:sz w:val="18"/>
              </w:rPr>
            </w:pPr>
            <w:r w:rsidRPr="00E649A0">
              <w:rPr>
                <w:sz w:val="18"/>
              </w:rPr>
              <w:t>SERVICE DESCRIPTION</w:t>
            </w:r>
          </w:p>
        </w:tc>
        <w:tc>
          <w:tcPr>
            <w:tcW w:w="1955" w:type="dxa"/>
            <w:shd w:val="clear" w:color="auto" w:fill="C6D9F1" w:themeFill="text2" w:themeFillTint="33"/>
            <w:vAlign w:val="center"/>
          </w:tcPr>
          <w:p w:rsidR="00881AA8" w:rsidRPr="00E649A0" w:rsidRDefault="00881AA8" w:rsidP="00881AA8">
            <w:pPr>
              <w:rPr>
                <w:sz w:val="18"/>
              </w:rPr>
            </w:pPr>
            <w:r w:rsidRPr="00E649A0">
              <w:rPr>
                <w:sz w:val="18"/>
              </w:rPr>
              <w:t>DATES OF SERVICE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:rsidR="00881AA8" w:rsidRPr="00E649A0" w:rsidRDefault="00881AA8" w:rsidP="00881AA8">
            <w:pPr>
              <w:rPr>
                <w:sz w:val="18"/>
              </w:rPr>
            </w:pPr>
            <w:r w:rsidRPr="00E649A0">
              <w:rPr>
                <w:sz w:val="18"/>
              </w:rPr>
              <w:t>QTY</w:t>
            </w:r>
          </w:p>
        </w:tc>
        <w:tc>
          <w:tcPr>
            <w:tcW w:w="1158" w:type="dxa"/>
            <w:shd w:val="clear" w:color="auto" w:fill="C6D9F1" w:themeFill="text2" w:themeFillTint="33"/>
            <w:vAlign w:val="center"/>
          </w:tcPr>
          <w:p w:rsidR="00881AA8" w:rsidRPr="00E649A0" w:rsidRDefault="00881AA8" w:rsidP="00E649A0">
            <w:pPr>
              <w:jc w:val="center"/>
              <w:rPr>
                <w:sz w:val="18"/>
              </w:rPr>
            </w:pPr>
            <w:r w:rsidRPr="00E649A0">
              <w:rPr>
                <w:sz w:val="18"/>
              </w:rPr>
              <w:t>UNIT COST</w:t>
            </w:r>
          </w:p>
        </w:tc>
        <w:tc>
          <w:tcPr>
            <w:tcW w:w="1095" w:type="dxa"/>
            <w:shd w:val="clear" w:color="auto" w:fill="C6D9F1" w:themeFill="text2" w:themeFillTint="33"/>
            <w:vAlign w:val="center"/>
          </w:tcPr>
          <w:p w:rsidR="00881AA8" w:rsidRPr="00E649A0" w:rsidRDefault="00881AA8" w:rsidP="00881AA8">
            <w:pPr>
              <w:rPr>
                <w:sz w:val="18"/>
              </w:rPr>
            </w:pPr>
            <w:r w:rsidRPr="00E649A0">
              <w:rPr>
                <w:sz w:val="18"/>
              </w:rPr>
              <w:t>AMOUNT</w:t>
            </w: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881AA8" w:rsidRPr="00E649A0" w:rsidRDefault="00092246" w:rsidP="00881AA8">
            <w:pPr>
              <w:rPr>
                <w:sz w:val="18"/>
              </w:rPr>
            </w:pPr>
            <w:r>
              <w:rPr>
                <w:sz w:val="18"/>
              </w:rPr>
              <w:t>Enter service item number 1</w:t>
            </w:r>
          </w:p>
        </w:tc>
        <w:tc>
          <w:tcPr>
            <w:tcW w:w="1955" w:type="dxa"/>
            <w:vAlign w:val="center"/>
          </w:tcPr>
          <w:p w:rsidR="00881AA8" w:rsidRPr="00E649A0" w:rsidRDefault="00881AA8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881AA8" w:rsidRPr="00E649A0" w:rsidRDefault="00881AA8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881AA8" w:rsidRPr="00E649A0" w:rsidRDefault="00881AA8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DC2582" w:rsidRPr="00E649A0" w:rsidRDefault="00DC2582" w:rsidP="00DC2582">
            <w:pPr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881AA8" w:rsidRPr="00E649A0" w:rsidRDefault="00092246" w:rsidP="00881AA8">
            <w:pPr>
              <w:rPr>
                <w:sz w:val="18"/>
              </w:rPr>
            </w:pPr>
            <w:r>
              <w:rPr>
                <w:sz w:val="18"/>
              </w:rPr>
              <w:t>Enter service item number 2</w:t>
            </w:r>
          </w:p>
        </w:tc>
        <w:tc>
          <w:tcPr>
            <w:tcW w:w="1955" w:type="dxa"/>
            <w:vAlign w:val="center"/>
          </w:tcPr>
          <w:p w:rsidR="00881AA8" w:rsidRPr="00E649A0" w:rsidRDefault="00881AA8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881AA8" w:rsidRPr="00E649A0" w:rsidRDefault="00881AA8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881AA8" w:rsidRPr="00E649A0" w:rsidRDefault="00881AA8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881AA8" w:rsidRPr="00E649A0" w:rsidRDefault="00DC2582" w:rsidP="00DC2582">
            <w:pPr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881AA8" w:rsidRPr="00E649A0" w:rsidRDefault="00881AA8" w:rsidP="00881AA8">
            <w:pPr>
              <w:rPr>
                <w:sz w:val="18"/>
              </w:rPr>
            </w:pPr>
          </w:p>
        </w:tc>
        <w:tc>
          <w:tcPr>
            <w:tcW w:w="1955" w:type="dxa"/>
            <w:vAlign w:val="center"/>
          </w:tcPr>
          <w:p w:rsidR="00881AA8" w:rsidRPr="00E649A0" w:rsidRDefault="00881AA8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881AA8" w:rsidRPr="00E649A0" w:rsidRDefault="00881AA8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881AA8" w:rsidRPr="00E649A0" w:rsidRDefault="00881AA8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881AA8" w:rsidRPr="00E649A0" w:rsidRDefault="00881AA8" w:rsidP="00DC2582">
            <w:pPr>
              <w:jc w:val="right"/>
              <w:rPr>
                <w:sz w:val="18"/>
              </w:rPr>
            </w:pP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1955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E649A0" w:rsidRPr="00E649A0" w:rsidRDefault="00E649A0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1955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E649A0" w:rsidRPr="00E649A0" w:rsidRDefault="00E649A0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1955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E649A0" w:rsidRPr="00E649A0" w:rsidRDefault="00E649A0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</w:tr>
      <w:tr w:rsidR="00D176AE" w:rsidRPr="00E649A0" w:rsidTr="00092246">
        <w:trPr>
          <w:trHeight w:val="432"/>
        </w:trPr>
        <w:tc>
          <w:tcPr>
            <w:tcW w:w="5089" w:type="dxa"/>
            <w:vAlign w:val="center"/>
          </w:tcPr>
          <w:p w:rsidR="00D176AE" w:rsidRPr="00E649A0" w:rsidRDefault="00D176AE" w:rsidP="00881AA8">
            <w:pPr>
              <w:rPr>
                <w:sz w:val="18"/>
              </w:rPr>
            </w:pPr>
          </w:p>
        </w:tc>
        <w:tc>
          <w:tcPr>
            <w:tcW w:w="1955" w:type="dxa"/>
            <w:vAlign w:val="center"/>
          </w:tcPr>
          <w:p w:rsidR="00D176AE" w:rsidRPr="00E649A0" w:rsidRDefault="00D176AE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D176AE" w:rsidRPr="00E649A0" w:rsidRDefault="00D176AE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D176AE" w:rsidRPr="00E649A0" w:rsidRDefault="00D176AE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D176AE" w:rsidRPr="00E649A0" w:rsidRDefault="00D176AE" w:rsidP="00DC2582">
            <w:pPr>
              <w:jc w:val="right"/>
              <w:rPr>
                <w:sz w:val="18"/>
              </w:rPr>
            </w:pPr>
          </w:p>
        </w:tc>
      </w:tr>
      <w:tr w:rsidR="00D176AE" w:rsidRPr="00E649A0" w:rsidTr="00092246">
        <w:trPr>
          <w:trHeight w:val="432"/>
        </w:trPr>
        <w:tc>
          <w:tcPr>
            <w:tcW w:w="5089" w:type="dxa"/>
            <w:vAlign w:val="center"/>
          </w:tcPr>
          <w:p w:rsidR="00D176AE" w:rsidRPr="00E649A0" w:rsidRDefault="00D176AE" w:rsidP="00881AA8">
            <w:pPr>
              <w:rPr>
                <w:sz w:val="18"/>
              </w:rPr>
            </w:pPr>
          </w:p>
        </w:tc>
        <w:tc>
          <w:tcPr>
            <w:tcW w:w="1955" w:type="dxa"/>
            <w:vAlign w:val="center"/>
          </w:tcPr>
          <w:p w:rsidR="00D176AE" w:rsidRPr="00E649A0" w:rsidRDefault="00D176AE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D176AE" w:rsidRPr="00E649A0" w:rsidRDefault="00D176AE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D176AE" w:rsidRPr="00E649A0" w:rsidRDefault="00D176AE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D176AE" w:rsidRPr="00E649A0" w:rsidRDefault="00D176AE" w:rsidP="00DC2582">
            <w:pPr>
              <w:jc w:val="right"/>
              <w:rPr>
                <w:sz w:val="18"/>
              </w:rPr>
            </w:pP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E649A0" w:rsidRPr="00E649A0" w:rsidRDefault="00E649A0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1955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E649A0" w:rsidRPr="00E649A0" w:rsidRDefault="00E649A0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1955" w:type="dxa"/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E649A0" w:rsidRPr="00E649A0" w:rsidRDefault="00E649A0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</w:tr>
      <w:tr w:rsidR="00E649A0" w:rsidRPr="00E649A0" w:rsidTr="00092246">
        <w:trPr>
          <w:trHeight w:val="432"/>
        </w:trPr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649A0" w:rsidRPr="00E649A0" w:rsidRDefault="00E649A0" w:rsidP="00881AA8">
            <w:pPr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E649A0" w:rsidRPr="00E649A0" w:rsidRDefault="00E649A0" w:rsidP="00DC2582">
            <w:pPr>
              <w:jc w:val="center"/>
              <w:rPr>
                <w:sz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  <w:tc>
          <w:tcPr>
            <w:tcW w:w="1095" w:type="dxa"/>
            <w:vAlign w:val="center"/>
          </w:tcPr>
          <w:p w:rsidR="00E649A0" w:rsidRPr="00E649A0" w:rsidRDefault="00E649A0" w:rsidP="00DC2582">
            <w:pPr>
              <w:jc w:val="right"/>
              <w:rPr>
                <w:sz w:val="18"/>
              </w:rPr>
            </w:pPr>
          </w:p>
        </w:tc>
      </w:tr>
      <w:tr w:rsidR="00E649A0" w:rsidRPr="00E649A0" w:rsidTr="00092246">
        <w:trPr>
          <w:trHeight w:val="432"/>
        </w:trPr>
        <w:tc>
          <w:tcPr>
            <w:tcW w:w="7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649A0" w:rsidRPr="00E649A0" w:rsidRDefault="00E649A0" w:rsidP="00E64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Thank you for your business!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9A0" w:rsidRPr="00E649A0" w:rsidRDefault="00E649A0" w:rsidP="00E649A0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E649A0" w:rsidRPr="00E649A0" w:rsidRDefault="00DC2582" w:rsidP="00DC2582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\# "$#,##0.00;($#,##0.00)"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$ 100.00</w:t>
            </w:r>
            <w:r>
              <w:rPr>
                <w:sz w:val="18"/>
              </w:rPr>
              <w:fldChar w:fldCharType="end"/>
            </w:r>
          </w:p>
        </w:tc>
      </w:tr>
    </w:tbl>
    <w:p w:rsidR="00881AA8" w:rsidRDefault="00881AA8" w:rsidP="0066066D"/>
    <w:p w:rsidR="00881AA8" w:rsidRPr="00E649A0" w:rsidRDefault="00E649A0" w:rsidP="0066066D">
      <w:pPr>
        <w:rPr>
          <w:sz w:val="20"/>
        </w:rPr>
      </w:pPr>
      <w:r w:rsidRPr="00E649A0">
        <w:rPr>
          <w:sz w:val="20"/>
        </w:rPr>
        <w:t>Comments: [enter comments or list any attachments.</w:t>
      </w:r>
    </w:p>
    <w:p w:rsidR="0066066D" w:rsidRPr="00E649A0" w:rsidRDefault="0066066D" w:rsidP="00346500">
      <w:pPr>
        <w:pStyle w:val="smalltypecentered"/>
        <w:spacing w:before="360"/>
        <w:rPr>
          <w:sz w:val="18"/>
        </w:rPr>
      </w:pPr>
      <w:r w:rsidRPr="00E649A0">
        <w:rPr>
          <w:sz w:val="18"/>
        </w:rPr>
        <w:t xml:space="preserve">Make all checks payable to </w:t>
      </w:r>
      <w:r w:rsidR="00E649A0" w:rsidRPr="00E649A0">
        <w:rPr>
          <w:sz w:val="18"/>
        </w:rPr>
        <w:t>[company name]</w:t>
      </w:r>
    </w:p>
    <w:p w:rsidR="00092246" w:rsidRDefault="0066066D" w:rsidP="00E649A0">
      <w:pPr>
        <w:pStyle w:val="Thankyou"/>
      </w:pPr>
      <w:r w:rsidRPr="00E649A0">
        <w:t>Thank you for your business!</w:t>
      </w:r>
    </w:p>
    <w:p w:rsidR="0066066D" w:rsidRPr="00DC2582" w:rsidRDefault="00092246" w:rsidP="00092246">
      <w:pPr>
        <w:rPr>
          <w:b/>
          <w:sz w:val="32"/>
          <w:szCs w:val="24"/>
        </w:rPr>
      </w:pPr>
      <w:r>
        <w:br w:type="page"/>
      </w:r>
      <w:r w:rsidRPr="00DC2582">
        <w:rPr>
          <w:b/>
          <w:sz w:val="32"/>
          <w:szCs w:val="24"/>
        </w:rPr>
        <w:lastRenderedPageBreak/>
        <w:t>Instructions</w:t>
      </w:r>
    </w:p>
    <w:p w:rsidR="00092246" w:rsidRPr="00092246" w:rsidRDefault="00092246" w:rsidP="00092246">
      <w:pPr>
        <w:rPr>
          <w:sz w:val="24"/>
          <w:szCs w:val="24"/>
        </w:rPr>
      </w:pPr>
    </w:p>
    <w:p w:rsidR="00092246" w:rsidRDefault="00DC2582" w:rsidP="00092246">
      <w:pPr>
        <w:rPr>
          <w:sz w:val="24"/>
          <w:szCs w:val="24"/>
        </w:rPr>
      </w:pPr>
      <w:r>
        <w:rPr>
          <w:sz w:val="24"/>
          <w:szCs w:val="24"/>
        </w:rPr>
        <w:t>Enter an Invoice number.</w:t>
      </w:r>
      <w:r w:rsidR="00092246">
        <w:rPr>
          <w:sz w:val="24"/>
          <w:szCs w:val="24"/>
        </w:rPr>
        <w:t xml:space="preserve"> </w:t>
      </w:r>
      <w:r>
        <w:rPr>
          <w:sz w:val="24"/>
          <w:szCs w:val="24"/>
        </w:rPr>
        <w:t>You should keep track of all invoices on some type of worksheet.</w:t>
      </w:r>
    </w:p>
    <w:p w:rsidR="00092246" w:rsidRDefault="00092246" w:rsidP="00092246">
      <w:pPr>
        <w:rPr>
          <w:sz w:val="24"/>
          <w:szCs w:val="24"/>
        </w:rPr>
      </w:pPr>
    </w:p>
    <w:p w:rsidR="00DC2582" w:rsidRDefault="00DC2582" w:rsidP="00092246">
      <w:pPr>
        <w:rPr>
          <w:sz w:val="24"/>
          <w:szCs w:val="24"/>
        </w:rPr>
      </w:pPr>
      <w:r>
        <w:rPr>
          <w:sz w:val="24"/>
          <w:szCs w:val="24"/>
        </w:rPr>
        <w:t xml:space="preserve">When you see the square brackets, </w:t>
      </w: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>, enter the requested information.</w:t>
      </w:r>
      <w:r w:rsidR="00204975">
        <w:rPr>
          <w:sz w:val="24"/>
          <w:szCs w:val="24"/>
        </w:rPr>
        <w:t xml:space="preserve"> Example: [company name] – you should type the name of your company there and remove the brackets</w:t>
      </w:r>
      <w:r w:rsidR="00493B41">
        <w:rPr>
          <w:sz w:val="24"/>
          <w:szCs w:val="24"/>
        </w:rPr>
        <w:t>.</w:t>
      </w:r>
    </w:p>
    <w:p w:rsidR="00092246" w:rsidRDefault="00092246" w:rsidP="00092246">
      <w:pPr>
        <w:rPr>
          <w:sz w:val="24"/>
          <w:szCs w:val="24"/>
        </w:rPr>
      </w:pPr>
    </w:p>
    <w:p w:rsidR="00DC2582" w:rsidRDefault="00DC2582" w:rsidP="00092246">
      <w:pPr>
        <w:rPr>
          <w:sz w:val="24"/>
          <w:szCs w:val="24"/>
        </w:rPr>
      </w:pPr>
      <w:r>
        <w:rPr>
          <w:sz w:val="24"/>
          <w:szCs w:val="24"/>
        </w:rPr>
        <w:t>Enter the services information;</w:t>
      </w:r>
    </w:p>
    <w:p w:rsidR="00DC2582" w:rsidRDefault="00DC2582" w:rsidP="00204975">
      <w:pPr>
        <w:pStyle w:val="ListParagraph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 w:rsidRPr="00DC2582">
        <w:rPr>
          <w:sz w:val="24"/>
          <w:szCs w:val="24"/>
        </w:rPr>
        <w:t>Service description</w:t>
      </w:r>
    </w:p>
    <w:p w:rsidR="00DC2582" w:rsidRDefault="00DC2582" w:rsidP="00204975">
      <w:pPr>
        <w:pStyle w:val="ListParagraph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Service dates</w:t>
      </w:r>
    </w:p>
    <w:p w:rsidR="00DC2582" w:rsidRDefault="00DC2582" w:rsidP="00204975">
      <w:pPr>
        <w:pStyle w:val="ListParagraph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Quantity</w:t>
      </w:r>
    </w:p>
    <w:p w:rsidR="00DC2582" w:rsidRDefault="00DC2582" w:rsidP="00204975">
      <w:pPr>
        <w:pStyle w:val="ListParagraph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Unit cost</w:t>
      </w:r>
    </w:p>
    <w:p w:rsidR="00DC2582" w:rsidRDefault="00DC2582" w:rsidP="00204975">
      <w:pPr>
        <w:pStyle w:val="ListParagraph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Total amount.</w:t>
      </w:r>
    </w:p>
    <w:p w:rsidR="00DC2582" w:rsidRDefault="00DC2582" w:rsidP="00204975">
      <w:pPr>
        <w:pStyle w:val="ListParagraph"/>
        <w:numPr>
          <w:ilvl w:val="1"/>
          <w:numId w:val="1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Take the unit cost and multiply by the quantity number.</w:t>
      </w:r>
    </w:p>
    <w:p w:rsidR="00DC2582" w:rsidRPr="00DC2582" w:rsidRDefault="00DC2582" w:rsidP="00204975">
      <w:pPr>
        <w:pStyle w:val="ListParagraph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The Total cell</w:t>
      </w:r>
      <w:r w:rsidR="00204975">
        <w:rPr>
          <w:sz w:val="24"/>
          <w:szCs w:val="24"/>
        </w:rPr>
        <w:t>, at the bottom,</w:t>
      </w:r>
      <w:r>
        <w:rPr>
          <w:sz w:val="24"/>
          <w:szCs w:val="24"/>
        </w:rPr>
        <w:t xml:space="preserve"> will auto-calculate. Place insertion point into the cell and either press the ‘F9’ key or right click and select ‘update field’.</w:t>
      </w:r>
    </w:p>
    <w:p w:rsidR="00092246" w:rsidRPr="00092246" w:rsidRDefault="00092246" w:rsidP="00092246">
      <w:pPr>
        <w:rPr>
          <w:sz w:val="24"/>
          <w:szCs w:val="24"/>
        </w:rPr>
      </w:pPr>
    </w:p>
    <w:sectPr w:rsidR="00092246" w:rsidRPr="00092246" w:rsidSect="00D176A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C35"/>
    <w:multiLevelType w:val="hybridMultilevel"/>
    <w:tmpl w:val="6BE0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A8"/>
    <w:rsid w:val="0004738F"/>
    <w:rsid w:val="00092246"/>
    <w:rsid w:val="000A0624"/>
    <w:rsid w:val="001104E8"/>
    <w:rsid w:val="00154C6A"/>
    <w:rsid w:val="00204975"/>
    <w:rsid w:val="00297D0B"/>
    <w:rsid w:val="00346500"/>
    <w:rsid w:val="003D34B5"/>
    <w:rsid w:val="003D4790"/>
    <w:rsid w:val="004352A2"/>
    <w:rsid w:val="00493B41"/>
    <w:rsid w:val="005610DB"/>
    <w:rsid w:val="005A2986"/>
    <w:rsid w:val="005C7D0F"/>
    <w:rsid w:val="005F2C0D"/>
    <w:rsid w:val="0066066D"/>
    <w:rsid w:val="00672660"/>
    <w:rsid w:val="00734E97"/>
    <w:rsid w:val="007D1162"/>
    <w:rsid w:val="00881AA8"/>
    <w:rsid w:val="009F6B31"/>
    <w:rsid w:val="00B04D3D"/>
    <w:rsid w:val="00C13859"/>
    <w:rsid w:val="00C43B8B"/>
    <w:rsid w:val="00C50C19"/>
    <w:rsid w:val="00D00EBC"/>
    <w:rsid w:val="00D176AE"/>
    <w:rsid w:val="00D32703"/>
    <w:rsid w:val="00DC2582"/>
    <w:rsid w:val="00DE7B8E"/>
    <w:rsid w:val="00E21803"/>
    <w:rsid w:val="00E3393A"/>
    <w:rsid w:val="00E649A0"/>
    <w:rsid w:val="00F80818"/>
    <w:rsid w:val="00FA32BF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9350D"/>
  <w15:docId w15:val="{50F2EB7B-B70A-4D95-A482-770C03EB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86"/>
    <w:rPr>
      <w:rFonts w:asciiTheme="minorHAnsi" w:hAnsiTheme="minorHAnsi"/>
      <w:color w:val="000000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5C7D0F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s">
    <w:name w:val="Column headings"/>
    <w:basedOn w:val="Normal"/>
    <w:rsid w:val="005A2986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5A2986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5A2986"/>
    <w:pPr>
      <w:spacing w:line="264" w:lineRule="auto"/>
      <w:jc w:val="right"/>
    </w:pPr>
    <w:rPr>
      <w:color w:val="984806" w:themeColor="accent6" w:themeShade="80"/>
    </w:rPr>
  </w:style>
  <w:style w:type="paragraph" w:customStyle="1" w:styleId="smalltypecentered">
    <w:name w:val="small type centered"/>
    <w:basedOn w:val="Normal"/>
    <w:rsid w:val="00C50C19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Thankyou">
    <w:name w:val="Thank you"/>
    <w:basedOn w:val="Normal"/>
    <w:autoRedefine/>
    <w:rsid w:val="00E649A0"/>
    <w:pPr>
      <w:spacing w:before="120" w:line="288" w:lineRule="auto"/>
      <w:jc w:val="center"/>
    </w:pPr>
    <w:rPr>
      <w:b/>
      <w:bCs/>
      <w:i/>
      <w:iCs/>
      <w:color w:val="auto"/>
      <w:sz w:val="22"/>
    </w:rPr>
  </w:style>
  <w:style w:type="paragraph" w:customStyle="1" w:styleId="Amount">
    <w:name w:val="Amount"/>
    <w:basedOn w:val="Normal"/>
    <w:rsid w:val="005A2986"/>
    <w:pPr>
      <w:jc w:val="right"/>
    </w:pPr>
    <w:rPr>
      <w:color w:val="auto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5A2986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66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rsid w:val="005A2986"/>
    <w:rPr>
      <w:i/>
      <w:color w:val="auto"/>
    </w:rPr>
  </w:style>
  <w:style w:type="paragraph" w:customStyle="1" w:styleId="Datenumber">
    <w:name w:val="Date &amp; number"/>
    <w:basedOn w:val="Normal"/>
    <w:link w:val="DatenumberCharChar"/>
    <w:rsid w:val="005A2986"/>
    <w:pPr>
      <w:spacing w:line="264" w:lineRule="auto"/>
      <w:jc w:val="right"/>
    </w:pPr>
    <w:rPr>
      <w:color w:val="auto"/>
    </w:rPr>
  </w:style>
  <w:style w:type="character" w:customStyle="1" w:styleId="DatenumberCharChar">
    <w:name w:val="Date &amp; number Char Char"/>
    <w:basedOn w:val="DefaultParagraphFont"/>
    <w:link w:val="Datenumber"/>
    <w:rsid w:val="005A2986"/>
    <w:rPr>
      <w:rFonts w:asciiTheme="minorHAnsi" w:hAnsiTheme="minorHAnsi"/>
      <w:sz w:val="16"/>
      <w:szCs w:val="16"/>
    </w:rPr>
  </w:style>
  <w:style w:type="paragraph" w:styleId="BalloonText">
    <w:name w:val="Balloon Text"/>
    <w:basedOn w:val="Normal"/>
    <w:link w:val="BalloonTextChar"/>
    <w:rsid w:val="00672660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672660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34B5"/>
    <w:rPr>
      <w:color w:val="808080"/>
    </w:rPr>
  </w:style>
  <w:style w:type="paragraph" w:styleId="ListParagraph">
    <w:name w:val="List Paragraph"/>
    <w:basedOn w:val="Normal"/>
    <w:uiPriority w:val="34"/>
    <w:qFormat/>
    <w:rsid w:val="00DC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\Downloads\TF1038623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Billing statement (Rust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2009-11-19T05:09:54+00:00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553958</Value>
      <Value>1309247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Billing statement (Rust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TP010386230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153569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0B2D491-840B-432B-8B2B-BDD28C489D2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6EFF10B-1D6D-4DD9-9F86-25C909C88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0B04B-93D9-4C32-B34C-E909C88FC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TF10386230 (1).dotx</Template>
  <TotalTime>62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>Microsoft Corporation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creator>Windows User</dc:creator>
  <cp:lastModifiedBy>Windows User</cp:lastModifiedBy>
  <cp:revision>7</cp:revision>
  <cp:lastPrinted>2004-08-26T22:33:00Z</cp:lastPrinted>
  <dcterms:created xsi:type="dcterms:W3CDTF">2018-09-14T16:42:00Z</dcterms:created>
  <dcterms:modified xsi:type="dcterms:W3CDTF">2018-10-29T18:35:00Z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